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7A" w:rsidRDefault="00187D4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D4C" w:rsidRDefault="00187D4C" w:rsidP="00187D4C">
      <w:pPr>
        <w:jc w:val="center"/>
      </w:pPr>
      <w:r>
        <w:t>TOWN OF HOLLISTON</w:t>
      </w:r>
    </w:p>
    <w:p w:rsidR="00187D4C" w:rsidRDefault="00187D4C" w:rsidP="00187D4C">
      <w:pPr>
        <w:jc w:val="center"/>
      </w:pPr>
      <w:r>
        <w:t>SELECT BOARD</w:t>
      </w:r>
    </w:p>
    <w:p w:rsidR="00187D4C" w:rsidRDefault="00187D4C" w:rsidP="00187D4C">
      <w:pPr>
        <w:jc w:val="center"/>
      </w:pPr>
      <w:r>
        <w:t>AGENDA</w:t>
      </w:r>
    </w:p>
    <w:p w:rsidR="00187D4C" w:rsidRDefault="008131F6" w:rsidP="00187D4C">
      <w:r>
        <w:t>703 Washington Street</w:t>
      </w:r>
      <w:r w:rsidR="00187D4C">
        <w:tab/>
      </w:r>
      <w:r w:rsidR="00187D4C">
        <w:tab/>
      </w:r>
      <w:r w:rsidR="00187D4C">
        <w:tab/>
      </w:r>
      <w:r w:rsidR="00187D4C">
        <w:tab/>
      </w:r>
      <w:r w:rsidR="00187D4C">
        <w:tab/>
      </w:r>
      <w:r w:rsidR="00187D4C">
        <w:tab/>
        <w:t xml:space="preserve">      508-429-0608</w:t>
      </w:r>
    </w:p>
    <w:p w:rsidR="00F648A5" w:rsidRDefault="00F648A5" w:rsidP="00187D4C"/>
    <w:p w:rsidR="00187D4C" w:rsidRDefault="004F195E" w:rsidP="00187D4C">
      <w:r>
        <w:t xml:space="preserve">July </w:t>
      </w:r>
      <w:r w:rsidR="006B375A">
        <w:t>26,</w:t>
      </w:r>
      <w:r w:rsidR="008131F6">
        <w:t xml:space="preserve"> 2021 </w:t>
      </w:r>
      <w:r w:rsidR="004E4950">
        <w:t xml:space="preserve"> </w:t>
      </w:r>
      <w:r w:rsidR="00952A6A">
        <w:t xml:space="preserve"> </w:t>
      </w:r>
      <w:r w:rsidR="00A12D4F">
        <w:t xml:space="preserve"> </w:t>
      </w:r>
      <w:r w:rsidR="00187D4C">
        <w:tab/>
        <w:t xml:space="preserve"> </w:t>
      </w:r>
      <w:r w:rsidR="00952A6A">
        <w:t xml:space="preserve">            </w:t>
      </w:r>
      <w:r w:rsidR="004E4950">
        <w:tab/>
        <w:t xml:space="preserve">  </w:t>
      </w:r>
      <w:r w:rsidR="00952A6A">
        <w:t xml:space="preserve"> </w:t>
      </w:r>
      <w:r w:rsidR="00187D4C">
        <w:t xml:space="preserve"> </w:t>
      </w:r>
      <w:r w:rsidR="008131F6">
        <w:t>SELECT BOARD MEETING ROOM - 105</w:t>
      </w:r>
    </w:p>
    <w:p w:rsidR="00187D4C" w:rsidRDefault="00187D4C" w:rsidP="00187D4C"/>
    <w:p w:rsidR="00B17D39" w:rsidRDefault="008131F6" w:rsidP="00900A30">
      <w:r>
        <w:t>7:00 P.M.</w:t>
      </w:r>
      <w:r w:rsidR="00187D4C">
        <w:t xml:space="preserve"> </w:t>
      </w:r>
      <w:r w:rsidR="00BF5B05">
        <w:t xml:space="preserve"> </w:t>
      </w:r>
      <w:r w:rsidR="00187D4C">
        <w:t xml:space="preserve"> </w:t>
      </w:r>
      <w:r w:rsidR="00187D4C">
        <w:tab/>
      </w:r>
      <w:r w:rsidR="00187D4C">
        <w:tab/>
      </w:r>
      <w:r w:rsidR="00187D4C">
        <w:tab/>
      </w:r>
    </w:p>
    <w:p w:rsidR="008131F6" w:rsidRDefault="008131F6" w:rsidP="008131F6"/>
    <w:p w:rsidR="00A54632" w:rsidRDefault="00A54632" w:rsidP="008131F6">
      <w:pPr>
        <w:pStyle w:val="ListParagraph"/>
        <w:numPr>
          <w:ilvl w:val="0"/>
          <w:numId w:val="1"/>
        </w:numPr>
      </w:pPr>
      <w:r>
        <w:t xml:space="preserve"> </w:t>
      </w:r>
      <w:r w:rsidR="00C6332A">
        <w:t xml:space="preserve"> </w:t>
      </w:r>
      <w:r>
        <w:t xml:space="preserve">Appointment of </w:t>
      </w:r>
      <w:r w:rsidR="00BC1891">
        <w:t xml:space="preserve">HPD </w:t>
      </w:r>
      <w:r>
        <w:t xml:space="preserve">Officer </w:t>
      </w:r>
      <w:r w:rsidR="00BC1891">
        <w:t>–</w:t>
      </w:r>
      <w:r>
        <w:t xml:space="preserve"> </w:t>
      </w:r>
      <w:r w:rsidR="00BC1891">
        <w:t xml:space="preserve">Paul </w:t>
      </w:r>
      <w:proofErr w:type="spellStart"/>
      <w:r>
        <w:t>Parlon</w:t>
      </w:r>
      <w:proofErr w:type="spellEnd"/>
    </w:p>
    <w:p w:rsidR="00A54632" w:rsidRDefault="008131F6" w:rsidP="00A54632">
      <w:pPr>
        <w:pStyle w:val="ListParagraph"/>
        <w:ind w:left="1890"/>
      </w:pPr>
      <w:r>
        <w:t xml:space="preserve">   </w:t>
      </w:r>
    </w:p>
    <w:p w:rsidR="008131F6" w:rsidRDefault="00A54632" w:rsidP="008131F6">
      <w:pPr>
        <w:pStyle w:val="ListParagraph"/>
        <w:numPr>
          <w:ilvl w:val="0"/>
          <w:numId w:val="1"/>
        </w:numPr>
      </w:pPr>
      <w:r>
        <w:t xml:space="preserve"> </w:t>
      </w:r>
      <w:r w:rsidR="00C6332A">
        <w:t xml:space="preserve"> </w:t>
      </w:r>
      <w:r w:rsidR="008131F6">
        <w:t>CARES Act</w:t>
      </w:r>
      <w:r w:rsidR="00CE7C6E">
        <w:t xml:space="preserve"> / ARPA</w:t>
      </w:r>
      <w:r w:rsidR="008131F6">
        <w:t xml:space="preserve"> Programmatic update</w:t>
      </w:r>
    </w:p>
    <w:p w:rsidR="008131F6" w:rsidRDefault="008131F6" w:rsidP="008131F6">
      <w:pPr>
        <w:pStyle w:val="ListParagraph"/>
      </w:pPr>
    </w:p>
    <w:p w:rsidR="008131F6" w:rsidRDefault="008131F6" w:rsidP="008131F6">
      <w:pPr>
        <w:pStyle w:val="ListParagraph"/>
        <w:numPr>
          <w:ilvl w:val="0"/>
          <w:numId w:val="1"/>
        </w:numPr>
      </w:pPr>
      <w:r>
        <w:t xml:space="preserve">  Warrants</w:t>
      </w:r>
    </w:p>
    <w:p w:rsidR="008131F6" w:rsidRDefault="008131F6" w:rsidP="008131F6">
      <w:pPr>
        <w:pStyle w:val="ListParagraph"/>
      </w:pPr>
    </w:p>
    <w:p w:rsidR="008131F6" w:rsidRDefault="008131F6" w:rsidP="008131F6">
      <w:pPr>
        <w:pStyle w:val="ListParagraph"/>
        <w:numPr>
          <w:ilvl w:val="0"/>
          <w:numId w:val="1"/>
        </w:numPr>
      </w:pPr>
      <w:r>
        <w:t xml:space="preserve">   Public Comment</w:t>
      </w:r>
    </w:p>
    <w:p w:rsidR="00475DE2" w:rsidRDefault="00475DE2" w:rsidP="00475DE2">
      <w:pPr>
        <w:pStyle w:val="ListParagraph"/>
      </w:pPr>
    </w:p>
    <w:p w:rsidR="00475DE2" w:rsidRDefault="00475DE2" w:rsidP="008131F6">
      <w:pPr>
        <w:pStyle w:val="ListParagraph"/>
        <w:numPr>
          <w:ilvl w:val="0"/>
          <w:numId w:val="1"/>
        </w:numPr>
      </w:pPr>
      <w:r>
        <w:t xml:space="preserve">   Assistant Town Administrator / HR Director – Search Update</w:t>
      </w:r>
    </w:p>
    <w:p w:rsidR="008131F6" w:rsidRDefault="008131F6" w:rsidP="008131F6">
      <w:pPr>
        <w:pStyle w:val="ListParagraph"/>
      </w:pPr>
    </w:p>
    <w:p w:rsidR="008131F6" w:rsidRDefault="008131F6" w:rsidP="008131F6">
      <w:pPr>
        <w:pStyle w:val="ListParagraph"/>
        <w:numPr>
          <w:ilvl w:val="0"/>
          <w:numId w:val="1"/>
        </w:numPr>
      </w:pPr>
      <w:r>
        <w:t xml:space="preserve">  </w:t>
      </w:r>
      <w:r w:rsidR="004F195E">
        <w:t xml:space="preserve"> </w:t>
      </w:r>
      <w:r>
        <w:t>Comments from Town Administrator</w:t>
      </w:r>
    </w:p>
    <w:p w:rsidR="008131F6" w:rsidRDefault="008131F6" w:rsidP="008131F6">
      <w:pPr>
        <w:pStyle w:val="ListParagraph"/>
      </w:pPr>
    </w:p>
    <w:p w:rsidR="008131F6" w:rsidRDefault="008131F6" w:rsidP="008131F6">
      <w:pPr>
        <w:pStyle w:val="ListParagraph"/>
        <w:numPr>
          <w:ilvl w:val="0"/>
          <w:numId w:val="1"/>
        </w:numPr>
      </w:pPr>
      <w:r>
        <w:t xml:space="preserve">  </w:t>
      </w:r>
      <w:r w:rsidR="004F195E">
        <w:t xml:space="preserve"> </w:t>
      </w:r>
      <w:r>
        <w:t>Board Business</w:t>
      </w:r>
    </w:p>
    <w:p w:rsidR="005924E2" w:rsidRDefault="005924E2" w:rsidP="005924E2">
      <w:pPr>
        <w:ind w:left="2160"/>
      </w:pPr>
      <w:r>
        <w:lastRenderedPageBreak/>
        <w:t xml:space="preserve">     Minutes of June 28, 2021</w:t>
      </w:r>
    </w:p>
    <w:p w:rsidR="0062023C" w:rsidRDefault="0062023C" w:rsidP="005924E2">
      <w:pPr>
        <w:ind w:left="2160"/>
      </w:pPr>
      <w:r>
        <w:t xml:space="preserve">     Widening driveway 314 </w:t>
      </w:r>
      <w:proofErr w:type="spellStart"/>
      <w:r>
        <w:t>Gorwin</w:t>
      </w:r>
      <w:proofErr w:type="spellEnd"/>
      <w:r>
        <w:t xml:space="preserve"> Drive to 20 feet</w:t>
      </w:r>
    </w:p>
    <w:p w:rsidR="008E3616" w:rsidRDefault="008E3616" w:rsidP="005924E2">
      <w:pPr>
        <w:ind w:left="2160"/>
      </w:pPr>
      <w:r>
        <w:t xml:space="preserve">     EMT Appointment</w:t>
      </w:r>
    </w:p>
    <w:p w:rsidR="008131F6" w:rsidRDefault="004E4950" w:rsidP="00FB28AA">
      <w:pPr>
        <w:pStyle w:val="ListParagraph"/>
        <w:ind w:left="2160"/>
      </w:pPr>
      <w:r>
        <w:t xml:space="preserve"> </w:t>
      </w:r>
      <w:r w:rsidR="00FB28AA">
        <w:t xml:space="preserve"> </w:t>
      </w:r>
    </w:p>
    <w:p w:rsidR="008131F6" w:rsidRDefault="008131F6" w:rsidP="004E4950"/>
    <w:p w:rsidR="008131F6" w:rsidRDefault="008131F6" w:rsidP="008131F6">
      <w:pPr>
        <w:pStyle w:val="ListParagraph"/>
        <w:numPr>
          <w:ilvl w:val="0"/>
          <w:numId w:val="1"/>
        </w:numPr>
      </w:pPr>
      <w:r>
        <w:t xml:space="preserve">  </w:t>
      </w:r>
      <w:r w:rsidR="004F195E">
        <w:t xml:space="preserve"> </w:t>
      </w:r>
      <w:r>
        <w:t>Other Business</w:t>
      </w:r>
    </w:p>
    <w:p w:rsidR="00AD39A0" w:rsidRDefault="004F44B5" w:rsidP="003A034F">
      <w:pPr>
        <w:ind w:left="1800"/>
      </w:pPr>
      <w:r>
        <w:t xml:space="preserve">          </w:t>
      </w:r>
      <w:r w:rsidR="003A034F">
        <w:t xml:space="preserve"> </w:t>
      </w:r>
      <w:r w:rsidR="00AD39A0">
        <w:t xml:space="preserve"> </w:t>
      </w:r>
    </w:p>
    <w:p w:rsidR="0087787C" w:rsidRDefault="006421E2" w:rsidP="00AC1C06">
      <w:r>
        <w:t xml:space="preserve">                                   </w:t>
      </w:r>
      <w:r w:rsidR="00AC1C06">
        <w:t xml:space="preserve"> </w:t>
      </w:r>
    </w:p>
    <w:p w:rsidR="004B0C3A" w:rsidRDefault="004B0C3A" w:rsidP="00FE7EC3"/>
    <w:p w:rsidR="00083982" w:rsidRDefault="00083982"/>
    <w:p w:rsidR="00083982" w:rsidRDefault="00916254" w:rsidP="00083982">
      <w:r>
        <w:t xml:space="preserve"> </w:t>
      </w:r>
      <w:r w:rsidR="00083982">
        <w:t xml:space="preserve"> </w:t>
      </w:r>
      <w:r w:rsidR="00EF78BF">
        <w:t xml:space="preserve">Town Hall has limited Public Access, to join the Select Boards Meeting go to: </w:t>
      </w:r>
      <w:hyperlink r:id="rId7" w:history="1">
        <w:r w:rsidR="00EF78BF">
          <w:rPr>
            <w:rStyle w:val="Hyperlink"/>
          </w:rPr>
          <w:t>https://us02web.zoom.us/j/87849105750</w:t>
        </w:r>
      </w:hyperlink>
      <w:r w:rsidR="00EF78BF">
        <w:t xml:space="preserve"> and enter 24680 for password.  You can also join by phone by calling 1-646-558-8656 then enter Meeting ID: 878 4910 5750 and when prompted for password enter 24680</w:t>
      </w:r>
    </w:p>
    <w:sectPr w:rsidR="0008398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F8" w:rsidRDefault="001D33F8">
      <w:r>
        <w:separator/>
      </w:r>
    </w:p>
  </w:endnote>
  <w:endnote w:type="continuationSeparator" w:id="0">
    <w:p w:rsidR="001D33F8" w:rsidRDefault="001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BF" w:rsidRDefault="00BE6EBF" w:rsidP="002A5D7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SELECT</w:t>
    </w:r>
    <w:r w:rsidR="00AC5252">
      <w:rPr>
        <w:sz w:val="18"/>
        <w:szCs w:val="18"/>
      </w:rPr>
      <w:t xml:space="preserve"> BOARD’S</w:t>
    </w:r>
    <w:r>
      <w:rPr>
        <w:sz w:val="18"/>
        <w:szCs w:val="18"/>
      </w:rPr>
      <w:t xml:space="preserve"> OFFICE</w:t>
    </w:r>
  </w:p>
  <w:p w:rsidR="002A5D7A" w:rsidRDefault="002A5D7A" w:rsidP="002A5D7A">
    <w:pPr>
      <w:pStyle w:val="Footer"/>
      <w:jc w:val="center"/>
      <w:rPr>
        <w:sz w:val="18"/>
        <w:szCs w:val="18"/>
      </w:rPr>
    </w:pPr>
    <w:r w:rsidRPr="002A5D7A">
      <w:rPr>
        <w:sz w:val="18"/>
        <w:szCs w:val="18"/>
      </w:rPr>
      <w:t xml:space="preserve">TOWN HALL, </w:t>
    </w:r>
    <w:smartTag w:uri="urn:schemas-microsoft-com:office:smarttags" w:element="address">
      <w:smartTag w:uri="urn:schemas-microsoft-com:office:smarttags" w:element="Street">
        <w:r w:rsidR="00E877CF">
          <w:rPr>
            <w:sz w:val="18"/>
            <w:szCs w:val="18"/>
          </w:rPr>
          <w:t>703 WASHINGTON</w:t>
        </w:r>
        <w:r w:rsidRPr="002A5D7A">
          <w:rPr>
            <w:sz w:val="18"/>
            <w:szCs w:val="18"/>
          </w:rPr>
          <w:t xml:space="preserve"> STREET</w:t>
        </w:r>
      </w:smartTag>
      <w:r w:rsidRPr="002A5D7A">
        <w:rPr>
          <w:sz w:val="18"/>
          <w:szCs w:val="18"/>
        </w:rPr>
        <w:t xml:space="preserve">, </w:t>
      </w:r>
      <w:smartTag w:uri="urn:schemas-microsoft-com:office:smarttags" w:element="City">
        <w:r w:rsidRPr="002A5D7A">
          <w:rPr>
            <w:sz w:val="18"/>
            <w:szCs w:val="18"/>
          </w:rPr>
          <w:t>HOLLISTON</w:t>
        </w:r>
      </w:smartTag>
      <w:r w:rsidRPr="002A5D7A">
        <w:rPr>
          <w:sz w:val="18"/>
          <w:szCs w:val="18"/>
        </w:rPr>
        <w:t xml:space="preserve">, </w:t>
      </w:r>
      <w:smartTag w:uri="urn:schemas-microsoft-com:office:smarttags" w:element="State">
        <w:r w:rsidRPr="002A5D7A">
          <w:rPr>
            <w:sz w:val="18"/>
            <w:szCs w:val="18"/>
          </w:rPr>
          <w:t>MASSACHUSETTS</w:t>
        </w:r>
      </w:smartTag>
      <w:r w:rsidRPr="002A5D7A">
        <w:rPr>
          <w:sz w:val="18"/>
          <w:szCs w:val="18"/>
        </w:rPr>
        <w:t xml:space="preserve"> </w:t>
      </w:r>
      <w:smartTag w:uri="urn:schemas-microsoft-com:office:smarttags" w:element="PostalCode">
        <w:r w:rsidRPr="002A5D7A">
          <w:rPr>
            <w:sz w:val="18"/>
            <w:szCs w:val="18"/>
          </w:rPr>
          <w:t>01746</w:t>
        </w:r>
      </w:smartTag>
    </w:smartTag>
    <w:r w:rsidR="001B2F7F">
      <w:rPr>
        <w:sz w:val="18"/>
        <w:szCs w:val="18"/>
      </w:rPr>
      <w:t>-2168</w:t>
    </w:r>
  </w:p>
  <w:p w:rsidR="00BE6EBF" w:rsidRDefault="00BE6EBF" w:rsidP="002A5D7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TEL:</w:t>
    </w:r>
    <w:r w:rsidR="002F4164">
      <w:rPr>
        <w:sz w:val="18"/>
        <w:szCs w:val="18"/>
      </w:rPr>
      <w:t xml:space="preserve"> 508-429-</w:t>
    </w:r>
    <w:proofErr w:type="gramStart"/>
    <w:r w:rsidR="002F4164">
      <w:rPr>
        <w:sz w:val="18"/>
        <w:szCs w:val="18"/>
      </w:rPr>
      <w:t>0608  FAX</w:t>
    </w:r>
    <w:proofErr w:type="gramEnd"/>
    <w:r w:rsidR="002F4164">
      <w:rPr>
        <w:sz w:val="18"/>
        <w:szCs w:val="18"/>
      </w:rPr>
      <w:t>: 508-429-0642</w:t>
    </w:r>
  </w:p>
  <w:p w:rsidR="00194C2D" w:rsidRPr="002A5D7A" w:rsidRDefault="00194C2D" w:rsidP="002A5D7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Website: www.townofholliston.us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F8" w:rsidRDefault="001D33F8">
      <w:r>
        <w:separator/>
      </w:r>
    </w:p>
  </w:footnote>
  <w:footnote w:type="continuationSeparator" w:id="0">
    <w:p w:rsidR="001D33F8" w:rsidRDefault="001D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7A" w:rsidRDefault="00B80EBF" w:rsidP="002A5D7A">
    <w:pPr>
      <w:pStyle w:val="Header"/>
      <w:jc w:val="center"/>
    </w:pPr>
    <w:r>
      <w:rPr>
        <w:noProof/>
      </w:rPr>
      <w:drawing>
        <wp:inline distT="0" distB="0" distL="0" distR="0">
          <wp:extent cx="1127760" cy="1143000"/>
          <wp:effectExtent l="0" t="0" r="0" b="0"/>
          <wp:docPr id="1" name="Picture 1" descr="Tow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760FE"/>
    <w:multiLevelType w:val="hybridMultilevel"/>
    <w:tmpl w:val="4F340464"/>
    <w:lvl w:ilvl="0" w:tplc="4356CB42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A15F72"/>
    <w:multiLevelType w:val="hybridMultilevel"/>
    <w:tmpl w:val="1696D9D6"/>
    <w:lvl w:ilvl="0" w:tplc="CD76A302">
      <w:start w:val="4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52"/>
    <w:rsid w:val="000000F8"/>
    <w:rsid w:val="000138EE"/>
    <w:rsid w:val="00050AA8"/>
    <w:rsid w:val="00063CA7"/>
    <w:rsid w:val="00077DBD"/>
    <w:rsid w:val="00083982"/>
    <w:rsid w:val="00085EC9"/>
    <w:rsid w:val="000B644E"/>
    <w:rsid w:val="000F5E35"/>
    <w:rsid w:val="00121235"/>
    <w:rsid w:val="00125C03"/>
    <w:rsid w:val="0012740A"/>
    <w:rsid w:val="00136205"/>
    <w:rsid w:val="0014399C"/>
    <w:rsid w:val="00174354"/>
    <w:rsid w:val="00180B36"/>
    <w:rsid w:val="00187D4C"/>
    <w:rsid w:val="0019367A"/>
    <w:rsid w:val="00194C2D"/>
    <w:rsid w:val="001B2F7F"/>
    <w:rsid w:val="001D06DF"/>
    <w:rsid w:val="001D33F8"/>
    <w:rsid w:val="001F23C0"/>
    <w:rsid w:val="002064AD"/>
    <w:rsid w:val="00206DAE"/>
    <w:rsid w:val="00234605"/>
    <w:rsid w:val="00244CFF"/>
    <w:rsid w:val="002637B5"/>
    <w:rsid w:val="00275DC3"/>
    <w:rsid w:val="00284A44"/>
    <w:rsid w:val="002A5D7A"/>
    <w:rsid w:val="002C397D"/>
    <w:rsid w:val="002F18E3"/>
    <w:rsid w:val="002F4164"/>
    <w:rsid w:val="002F543D"/>
    <w:rsid w:val="003557FB"/>
    <w:rsid w:val="00363C91"/>
    <w:rsid w:val="003702E8"/>
    <w:rsid w:val="00384833"/>
    <w:rsid w:val="003A034F"/>
    <w:rsid w:val="003A6194"/>
    <w:rsid w:val="00400E67"/>
    <w:rsid w:val="00405B94"/>
    <w:rsid w:val="00420E82"/>
    <w:rsid w:val="004269CF"/>
    <w:rsid w:val="00446794"/>
    <w:rsid w:val="00450796"/>
    <w:rsid w:val="00453D62"/>
    <w:rsid w:val="004611BD"/>
    <w:rsid w:val="00475DE2"/>
    <w:rsid w:val="00483228"/>
    <w:rsid w:val="0048341B"/>
    <w:rsid w:val="004B0C3A"/>
    <w:rsid w:val="004D2B40"/>
    <w:rsid w:val="004E4950"/>
    <w:rsid w:val="004F195E"/>
    <w:rsid w:val="004F39D0"/>
    <w:rsid w:val="004F44B5"/>
    <w:rsid w:val="00515415"/>
    <w:rsid w:val="00551C74"/>
    <w:rsid w:val="00584704"/>
    <w:rsid w:val="00585968"/>
    <w:rsid w:val="005924E2"/>
    <w:rsid w:val="0060768B"/>
    <w:rsid w:val="006149B8"/>
    <w:rsid w:val="0062023C"/>
    <w:rsid w:val="006378B6"/>
    <w:rsid w:val="00641B16"/>
    <w:rsid w:val="006421E2"/>
    <w:rsid w:val="00647B31"/>
    <w:rsid w:val="0065628C"/>
    <w:rsid w:val="006908BD"/>
    <w:rsid w:val="006A0991"/>
    <w:rsid w:val="006B375A"/>
    <w:rsid w:val="006C13C5"/>
    <w:rsid w:val="006E1C0D"/>
    <w:rsid w:val="006F285D"/>
    <w:rsid w:val="006F50B6"/>
    <w:rsid w:val="00701D0A"/>
    <w:rsid w:val="00734E36"/>
    <w:rsid w:val="0073651A"/>
    <w:rsid w:val="00756E4A"/>
    <w:rsid w:val="00763619"/>
    <w:rsid w:val="00797F73"/>
    <w:rsid w:val="007A3E5C"/>
    <w:rsid w:val="007F6933"/>
    <w:rsid w:val="008131F6"/>
    <w:rsid w:val="008237A4"/>
    <w:rsid w:val="008359B4"/>
    <w:rsid w:val="00852349"/>
    <w:rsid w:val="0087787C"/>
    <w:rsid w:val="00891895"/>
    <w:rsid w:val="0089236C"/>
    <w:rsid w:val="0089313A"/>
    <w:rsid w:val="008B7B6E"/>
    <w:rsid w:val="008C159F"/>
    <w:rsid w:val="008C3EF1"/>
    <w:rsid w:val="008D0671"/>
    <w:rsid w:val="008E2FB9"/>
    <w:rsid w:val="008E3616"/>
    <w:rsid w:val="008E57F7"/>
    <w:rsid w:val="00900A30"/>
    <w:rsid w:val="009157D2"/>
    <w:rsid w:val="00916254"/>
    <w:rsid w:val="00932A07"/>
    <w:rsid w:val="0095120A"/>
    <w:rsid w:val="00952A6A"/>
    <w:rsid w:val="00962042"/>
    <w:rsid w:val="00977AA5"/>
    <w:rsid w:val="009A2C13"/>
    <w:rsid w:val="009B50DB"/>
    <w:rsid w:val="009E114E"/>
    <w:rsid w:val="00A12D41"/>
    <w:rsid w:val="00A12D4F"/>
    <w:rsid w:val="00A412BB"/>
    <w:rsid w:val="00A4149B"/>
    <w:rsid w:val="00A5117E"/>
    <w:rsid w:val="00A54632"/>
    <w:rsid w:val="00A57127"/>
    <w:rsid w:val="00A81839"/>
    <w:rsid w:val="00AA0C0D"/>
    <w:rsid w:val="00AB2999"/>
    <w:rsid w:val="00AC1C06"/>
    <w:rsid w:val="00AC5252"/>
    <w:rsid w:val="00AD39A0"/>
    <w:rsid w:val="00AE4B18"/>
    <w:rsid w:val="00B15345"/>
    <w:rsid w:val="00B17D39"/>
    <w:rsid w:val="00B25A64"/>
    <w:rsid w:val="00B37CEF"/>
    <w:rsid w:val="00B43164"/>
    <w:rsid w:val="00B60ED9"/>
    <w:rsid w:val="00B71E14"/>
    <w:rsid w:val="00B80EBF"/>
    <w:rsid w:val="00B866D6"/>
    <w:rsid w:val="00BB5B8A"/>
    <w:rsid w:val="00BC1891"/>
    <w:rsid w:val="00BD266A"/>
    <w:rsid w:val="00BE6EBF"/>
    <w:rsid w:val="00BF5B05"/>
    <w:rsid w:val="00C37432"/>
    <w:rsid w:val="00C6332A"/>
    <w:rsid w:val="00C82705"/>
    <w:rsid w:val="00CC755F"/>
    <w:rsid w:val="00CC77DD"/>
    <w:rsid w:val="00CE3442"/>
    <w:rsid w:val="00CE7BC2"/>
    <w:rsid w:val="00CE7C6E"/>
    <w:rsid w:val="00D2781A"/>
    <w:rsid w:val="00D27BE5"/>
    <w:rsid w:val="00D801FF"/>
    <w:rsid w:val="00DD7972"/>
    <w:rsid w:val="00E015EC"/>
    <w:rsid w:val="00E8175F"/>
    <w:rsid w:val="00E877CF"/>
    <w:rsid w:val="00E9124C"/>
    <w:rsid w:val="00ED4DD6"/>
    <w:rsid w:val="00ED6AB7"/>
    <w:rsid w:val="00EE752E"/>
    <w:rsid w:val="00EF78BF"/>
    <w:rsid w:val="00F102D8"/>
    <w:rsid w:val="00F34046"/>
    <w:rsid w:val="00F53E4F"/>
    <w:rsid w:val="00F625A7"/>
    <w:rsid w:val="00F648A5"/>
    <w:rsid w:val="00F77BDD"/>
    <w:rsid w:val="00FA0F6E"/>
    <w:rsid w:val="00FB28AA"/>
    <w:rsid w:val="00FE3FF9"/>
    <w:rsid w:val="00FE41CE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69001-DF9B-4453-B6C0-23227A5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D7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0C3A"/>
    <w:pPr>
      <w:ind w:left="720"/>
      <w:contextualSpacing/>
    </w:pPr>
  </w:style>
  <w:style w:type="character" w:styleId="Hyperlink">
    <w:name w:val="Hyperlink"/>
    <w:basedOn w:val="DefaultParagraphFont"/>
    <w:unhideWhenUsed/>
    <w:rsid w:val="00EF78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83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849105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zyd\Desktop\Selectmen%20LH703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Selectmen LH703-1</Template>
  <TotalTime>1</TotalTime>
  <Pages>1</Pages>
  <Words>118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Muzzy</dc:creator>
  <cp:keywords/>
  <dc:description/>
  <cp:lastModifiedBy>DellLaptopBase</cp:lastModifiedBy>
  <cp:revision>2</cp:revision>
  <cp:lastPrinted>2021-05-11T14:44:00Z</cp:lastPrinted>
  <dcterms:created xsi:type="dcterms:W3CDTF">2021-07-21T13:19:00Z</dcterms:created>
  <dcterms:modified xsi:type="dcterms:W3CDTF">2021-07-21T13:19:00Z</dcterms:modified>
</cp:coreProperties>
</file>